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0E1E" w14:textId="77777777" w:rsidR="004716B0" w:rsidRPr="004716B0" w:rsidRDefault="00E06DFF" w:rsidP="004716B0">
      <w:pPr>
        <w:pStyle w:val="Title"/>
        <w:jc w:val="center"/>
        <w:rPr>
          <w:color w:val="693122" w:themeColor="accent1" w:themeShade="80"/>
        </w:rPr>
      </w:pPr>
      <w:bookmarkStart w:id="0" w:name="_GoBack"/>
      <w:bookmarkEnd w:id="0"/>
      <w:r>
        <w:rPr>
          <w:noProof/>
          <w:color w:val="C66951" w:themeColor="accent1"/>
        </w:rPr>
        <w:drawing>
          <wp:inline distT="0" distB="0" distL="0" distR="0" wp14:anchorId="3219A8D7" wp14:editId="1D6F0411">
            <wp:extent cx="1931208" cy="4532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logo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832" cy="45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32A">
        <w:rPr>
          <w:noProof/>
          <w:color w:val="693122" w:themeColor="accent1" w:themeShade="80"/>
        </w:rPr>
        <w:drawing>
          <wp:inline distT="0" distB="0" distL="0" distR="0" wp14:anchorId="46FBD059" wp14:editId="4574CDCF">
            <wp:extent cx="1523583" cy="43573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ve Science &amp; Disorders Stacke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26" cy="4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736"/>
        <w:gridCol w:w="4608"/>
      </w:tblGrid>
      <w:tr w:rsidR="004716B0" w14:paraId="5D4E427B" w14:textId="77777777" w:rsidTr="004716B0">
        <w:tc>
          <w:tcPr>
            <w:tcW w:w="6408" w:type="dxa"/>
            <w:gridSpan w:val="2"/>
          </w:tcPr>
          <w:p w14:paraId="4C2064FF" w14:textId="77777777" w:rsidR="004716B0" w:rsidRDefault="004716B0" w:rsidP="004716B0">
            <w:r>
              <w:t>Student Observer Name:</w:t>
            </w:r>
          </w:p>
        </w:tc>
        <w:tc>
          <w:tcPr>
            <w:tcW w:w="4608" w:type="dxa"/>
          </w:tcPr>
          <w:p w14:paraId="11CF6B26" w14:textId="77777777" w:rsidR="004716B0" w:rsidRDefault="004716B0" w:rsidP="004716B0">
            <w:r>
              <w:t>Date:</w:t>
            </w:r>
          </w:p>
        </w:tc>
      </w:tr>
      <w:tr w:rsidR="004716B0" w14:paraId="189ED4A0" w14:textId="77777777" w:rsidTr="004716B0">
        <w:tc>
          <w:tcPr>
            <w:tcW w:w="3672" w:type="dxa"/>
          </w:tcPr>
          <w:p w14:paraId="1E5952EF" w14:textId="77777777" w:rsidR="004716B0" w:rsidRDefault="004716B0" w:rsidP="004716B0">
            <w:r>
              <w:t>Client Initials or if a group:</w:t>
            </w:r>
          </w:p>
        </w:tc>
        <w:tc>
          <w:tcPr>
            <w:tcW w:w="2736" w:type="dxa"/>
          </w:tcPr>
          <w:p w14:paraId="63CF6407" w14:textId="77777777" w:rsidR="004716B0" w:rsidRDefault="004716B0" w:rsidP="004716B0">
            <w:r>
              <w:t>Age (s):</w:t>
            </w:r>
          </w:p>
        </w:tc>
        <w:tc>
          <w:tcPr>
            <w:tcW w:w="4608" w:type="dxa"/>
          </w:tcPr>
          <w:p w14:paraId="263D4C24" w14:textId="77777777" w:rsidR="004716B0" w:rsidRDefault="004716B0" w:rsidP="004716B0">
            <w:r>
              <w:t>Length of Session:</w:t>
            </w:r>
          </w:p>
        </w:tc>
      </w:tr>
      <w:tr w:rsidR="004716B0" w14:paraId="4AF5C928" w14:textId="77777777" w:rsidTr="004716B0">
        <w:tc>
          <w:tcPr>
            <w:tcW w:w="6408" w:type="dxa"/>
            <w:gridSpan w:val="2"/>
          </w:tcPr>
          <w:p w14:paraId="204FC5E9" w14:textId="77777777" w:rsidR="004716B0" w:rsidRDefault="004716B0" w:rsidP="004716B0">
            <w:r>
              <w:t>SLP Supervisor Name:</w:t>
            </w:r>
          </w:p>
        </w:tc>
        <w:tc>
          <w:tcPr>
            <w:tcW w:w="4608" w:type="dxa"/>
          </w:tcPr>
          <w:p w14:paraId="2F682F92" w14:textId="77777777" w:rsidR="004716B0" w:rsidRDefault="004716B0" w:rsidP="004716B0">
            <w:r>
              <w:t>Type of Disorder(s):</w:t>
            </w:r>
          </w:p>
        </w:tc>
      </w:tr>
      <w:tr w:rsidR="004716B0" w14:paraId="427D4C38" w14:textId="77777777" w:rsidTr="004716B0">
        <w:tc>
          <w:tcPr>
            <w:tcW w:w="6408" w:type="dxa"/>
            <w:gridSpan w:val="2"/>
          </w:tcPr>
          <w:p w14:paraId="5232EA8F" w14:textId="77777777" w:rsidR="004716B0" w:rsidRDefault="004716B0" w:rsidP="004716B0">
            <w:r>
              <w:t>SLP signature:</w:t>
            </w:r>
          </w:p>
        </w:tc>
        <w:tc>
          <w:tcPr>
            <w:tcW w:w="4608" w:type="dxa"/>
          </w:tcPr>
          <w:p w14:paraId="065D406D" w14:textId="77777777" w:rsidR="004716B0" w:rsidRDefault="004716B0" w:rsidP="004716B0">
            <w:r>
              <w:t>ASHA Number:</w:t>
            </w:r>
          </w:p>
        </w:tc>
      </w:tr>
    </w:tbl>
    <w:p w14:paraId="5BE1EA24" w14:textId="77777777" w:rsidR="004716B0" w:rsidRDefault="004716B0" w:rsidP="004716B0"/>
    <w:p w14:paraId="04E05334" w14:textId="77777777" w:rsidR="004716B0" w:rsidRPr="004716B0" w:rsidRDefault="004716B0" w:rsidP="004716B0">
      <w:pPr>
        <w:rPr>
          <w:i/>
        </w:rPr>
      </w:pPr>
      <w:r w:rsidRPr="004716B0">
        <w:rPr>
          <w:i/>
        </w:rPr>
        <w:t xml:space="preserve">Remember all information is confidential do not include any information that is personal about this client and could allow the client to be identified. </w:t>
      </w:r>
    </w:p>
    <w:p w14:paraId="2CE4A97D" w14:textId="77777777" w:rsid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  <w:r w:rsidRPr="004716B0">
        <w:rPr>
          <w:rFonts w:ascii="Calibri" w:hAnsi="Calibri" w:cs="Calibri"/>
          <w:sz w:val="24"/>
          <w:szCs w:val="24"/>
        </w:rPr>
        <w:t>How has the client’s communication or swallowing disorder affected his/her functional abilities?  </w:t>
      </w:r>
    </w:p>
    <w:p w14:paraId="5B46F1B5" w14:textId="77777777" w:rsidR="004716B0" w:rsidRP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</w:p>
    <w:p w14:paraId="4BB389AA" w14:textId="77777777" w:rsid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  <w:r w:rsidRPr="004716B0">
        <w:rPr>
          <w:rFonts w:ascii="Calibri" w:hAnsi="Calibri" w:cs="Calibri"/>
          <w:sz w:val="24"/>
          <w:szCs w:val="24"/>
        </w:rPr>
        <w:t>Describe the short-term objectives that you think were being addressed during the session.  </w:t>
      </w:r>
    </w:p>
    <w:p w14:paraId="41B52197" w14:textId="77777777" w:rsidR="004716B0" w:rsidRP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</w:p>
    <w:p w14:paraId="5CD667BC" w14:textId="77777777" w:rsid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  <w:r w:rsidRPr="004716B0">
        <w:rPr>
          <w:rFonts w:ascii="Calibri" w:hAnsi="Calibri" w:cs="Calibri"/>
          <w:sz w:val="24"/>
          <w:szCs w:val="24"/>
        </w:rPr>
        <w:t>Do you think the stimulus materials were appropriate for the client and the objectives of the session? Give examples to support your answer.  </w:t>
      </w:r>
    </w:p>
    <w:p w14:paraId="285674E2" w14:textId="77777777" w:rsidR="004716B0" w:rsidRP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</w:p>
    <w:p w14:paraId="17CED6EC" w14:textId="77777777" w:rsid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  <w:r w:rsidRPr="004716B0">
        <w:rPr>
          <w:rFonts w:ascii="Calibri" w:hAnsi="Calibri" w:cs="Calibri"/>
          <w:sz w:val="24"/>
          <w:szCs w:val="24"/>
        </w:rPr>
        <w:t>Were the treatment objectives met? Why or Why not?  </w:t>
      </w:r>
    </w:p>
    <w:p w14:paraId="7517E6E2" w14:textId="77777777" w:rsidR="004716B0" w:rsidRP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</w:p>
    <w:p w14:paraId="3101736C" w14:textId="77777777" w:rsid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  <w:r w:rsidRPr="004716B0">
        <w:rPr>
          <w:rFonts w:ascii="Calibri" w:hAnsi="Calibri" w:cs="Calibri"/>
          <w:sz w:val="24"/>
          <w:szCs w:val="24"/>
        </w:rPr>
        <w:t xml:space="preserve">What examples of behavior did you see in the clinician indicating that he/she responded to the changing needs of the client (reducing difficulty level, control of behavior, </w:t>
      </w:r>
      <w:proofErr w:type="spellStart"/>
      <w:r w:rsidRPr="004716B0">
        <w:rPr>
          <w:rFonts w:ascii="Calibri" w:hAnsi="Calibri" w:cs="Calibri"/>
          <w:sz w:val="24"/>
          <w:szCs w:val="24"/>
        </w:rPr>
        <w:t>etc</w:t>
      </w:r>
      <w:proofErr w:type="spellEnd"/>
      <w:r w:rsidRPr="004716B0">
        <w:rPr>
          <w:rFonts w:ascii="Calibri" w:hAnsi="Calibri" w:cs="Calibri"/>
          <w:sz w:val="24"/>
          <w:szCs w:val="24"/>
        </w:rPr>
        <w:t>)?  </w:t>
      </w:r>
    </w:p>
    <w:p w14:paraId="1FB5D1E0" w14:textId="77777777" w:rsidR="004716B0" w:rsidRP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40" w:lineRule="auto"/>
        <w:rPr>
          <w:rFonts w:ascii="Calibri" w:hAnsi="Calibri" w:cs="Calibri"/>
          <w:sz w:val="24"/>
          <w:szCs w:val="24"/>
        </w:rPr>
      </w:pPr>
    </w:p>
    <w:p w14:paraId="1D413779" w14:textId="77777777" w:rsidR="004716B0" w:rsidRDefault="004716B0" w:rsidP="00471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Calibri" w:hAnsi="Calibri" w:cs="Calibri"/>
          <w:sz w:val="24"/>
          <w:szCs w:val="24"/>
        </w:rPr>
      </w:pPr>
      <w:r w:rsidRPr="004716B0">
        <w:rPr>
          <w:rFonts w:ascii="Calibri" w:hAnsi="Calibri" w:cs="Calibri"/>
          <w:sz w:val="24"/>
          <w:szCs w:val="24"/>
        </w:rPr>
        <w:t>Describe any helpful information you gained from observing this session that you may use in the future as an SLP (e.g., activities, techniques, reinforcement, interactions, etc.).  </w:t>
      </w:r>
    </w:p>
    <w:p w14:paraId="69F9E02A" w14:textId="77777777" w:rsidR="00B510E2" w:rsidRPr="003A1E62" w:rsidRDefault="00B510E2" w:rsidP="003A1E62"/>
    <w:sectPr w:rsidR="00B510E2" w:rsidRPr="003A1E62" w:rsidSect="00175BF0"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907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2CF6" w14:textId="77777777" w:rsidR="0041799E" w:rsidRDefault="0041799E">
      <w:r>
        <w:separator/>
      </w:r>
    </w:p>
  </w:endnote>
  <w:endnote w:type="continuationSeparator" w:id="0">
    <w:p w14:paraId="12291489" w14:textId="77777777" w:rsidR="0041799E" w:rsidRDefault="004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2801" w14:textId="46591E2E" w:rsidR="004716B0" w:rsidRDefault="004716B0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When you have co</w:t>
    </w:r>
    <w:r w:rsidR="00A40D14">
      <w:rPr>
        <w:i/>
        <w:sz w:val="20"/>
        <w:szCs w:val="20"/>
      </w:rPr>
      <w:t>mpleted all 25 observation, please send all documentation</w:t>
    </w:r>
    <w:r>
      <w:rPr>
        <w:i/>
        <w:sz w:val="20"/>
        <w:szCs w:val="20"/>
      </w:rPr>
      <w:t xml:space="preserve"> </w:t>
    </w:r>
    <w:r w:rsidR="00BC298C">
      <w:rPr>
        <w:i/>
        <w:sz w:val="20"/>
        <w:szCs w:val="20"/>
      </w:rPr>
      <w:t>to</w:t>
    </w:r>
    <w:r w:rsidR="00A40D14">
      <w:rPr>
        <w:i/>
        <w:sz w:val="20"/>
        <w:szCs w:val="20"/>
      </w:rPr>
      <w:t xml:space="preserve"> Dr.</w:t>
    </w:r>
    <w:r w:rsidR="00BC298C">
      <w:rPr>
        <w:i/>
        <w:sz w:val="20"/>
        <w:szCs w:val="20"/>
      </w:rPr>
      <w:t xml:space="preserve"> </w:t>
    </w:r>
    <w:r w:rsidR="00A32CE8">
      <w:rPr>
        <w:i/>
        <w:sz w:val="20"/>
        <w:szCs w:val="20"/>
      </w:rPr>
      <w:t>Steven Moates, Clinical Externship Coordinator</w:t>
    </w:r>
    <w:r>
      <w:rPr>
        <w:i/>
        <w:sz w:val="20"/>
        <w:szCs w:val="20"/>
      </w:rPr>
      <w:t xml:space="preserve">,  </w:t>
    </w:r>
    <w:hyperlink r:id="rId1" w:history="1">
      <w:r w:rsidR="00A32CE8" w:rsidRPr="00442B9A">
        <w:rPr>
          <w:rStyle w:val="Hyperlink"/>
          <w:i/>
          <w:sz w:val="20"/>
          <w:szCs w:val="20"/>
        </w:rPr>
        <w:t>steven.moates@mso.umt.edu</w:t>
      </w:r>
    </w:hyperlink>
    <w:r w:rsidR="00A32CE8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406.243.2377</w:t>
    </w:r>
  </w:p>
  <w:p w14:paraId="13B86D75" w14:textId="77777777" w:rsidR="004716B0" w:rsidRDefault="004716B0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Adapted from the University of Georgia CSD program</w:t>
    </w:r>
  </w:p>
  <w:p w14:paraId="254BD2BC" w14:textId="77777777" w:rsidR="004716B0" w:rsidRPr="00C045EA" w:rsidRDefault="004716B0">
    <w:pPr>
      <w:pStyle w:val="Footer"/>
      <w:rPr>
        <w:i/>
        <w:sz w:val="20"/>
        <w:szCs w:val="20"/>
      </w:rPr>
    </w:pPr>
  </w:p>
  <w:p w14:paraId="68E036BC" w14:textId="77777777" w:rsidR="00175BF0" w:rsidRDefault="0017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5DED" w14:textId="77777777" w:rsidR="00175BF0" w:rsidRPr="00175BF0" w:rsidRDefault="00175BF0">
    <w:pPr>
      <w:pStyle w:val="Footer"/>
      <w:rPr>
        <w:i/>
        <w:sz w:val="20"/>
        <w:szCs w:val="20"/>
      </w:rPr>
    </w:pPr>
    <w:r w:rsidRPr="00175BF0">
      <w:rPr>
        <w:i/>
        <w:sz w:val="20"/>
        <w:szCs w:val="20"/>
      </w:rPr>
      <w:t>CSD 430 Sr. Capstone 2014-2015</w:t>
    </w:r>
    <w:r w:rsidRPr="00175BF0">
      <w:rPr>
        <w:i/>
        <w:sz w:val="20"/>
        <w:szCs w:val="20"/>
      </w:rPr>
      <w:tab/>
    </w:r>
    <w:r w:rsidRPr="00175BF0">
      <w:rPr>
        <w:i/>
        <w:sz w:val="20"/>
        <w:szCs w:val="20"/>
      </w:rPr>
      <w:tab/>
      <w:t>Catherine Off, Ph.D., CCC-SLP</w:t>
    </w:r>
  </w:p>
  <w:p w14:paraId="07CC140F" w14:textId="77777777" w:rsidR="001D18A7" w:rsidRPr="003C1BD7" w:rsidRDefault="001D18A7">
    <w:pPr>
      <w:pStyle w:val="Footer"/>
      <w:rPr>
        <w:rFonts w:ascii="Book Antiqua" w:hAnsi="Book Antiqua"/>
        <w:color w:val="660033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E8A9" w14:textId="77777777" w:rsidR="0041799E" w:rsidRDefault="0041799E">
      <w:r>
        <w:separator/>
      </w:r>
    </w:p>
  </w:footnote>
  <w:footnote w:type="continuationSeparator" w:id="0">
    <w:p w14:paraId="177A491E" w14:textId="77777777" w:rsidR="0041799E" w:rsidRDefault="0041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166C" w14:textId="77777777" w:rsidR="001D18A7" w:rsidRPr="003C1BD7" w:rsidRDefault="003C1BD7" w:rsidP="003C1BD7">
    <w:pPr>
      <w:tabs>
        <w:tab w:val="left" w:pos="5933"/>
        <w:tab w:val="left" w:pos="7020"/>
        <w:tab w:val="left" w:pos="8280"/>
      </w:tabs>
      <w:jc w:val="right"/>
      <w:rPr>
        <w:rFonts w:ascii="Book Antiqua" w:hAnsi="Book Antiqua"/>
        <w:spacing w:val="-4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68B32" wp14:editId="7156A7A5">
          <wp:simplePos x="0" y="0"/>
          <wp:positionH relativeFrom="page">
            <wp:posOffset>2476551</wp:posOffset>
          </wp:positionH>
          <wp:positionV relativeFrom="page">
            <wp:posOffset>109423</wp:posOffset>
          </wp:positionV>
          <wp:extent cx="2036990" cy="526694"/>
          <wp:effectExtent l="0" t="0" r="190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main logo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90" cy="52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8E68F2"/>
    <w:multiLevelType w:val="hybridMultilevel"/>
    <w:tmpl w:val="3930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7CBC"/>
    <w:multiLevelType w:val="hybridMultilevel"/>
    <w:tmpl w:val="2DA2E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644D35A8"/>
    <w:multiLevelType w:val="hybridMultilevel"/>
    <w:tmpl w:val="73F0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9"/>
    <w:rsid w:val="0001635B"/>
    <w:rsid w:val="00027CAB"/>
    <w:rsid w:val="00052B4A"/>
    <w:rsid w:val="00066357"/>
    <w:rsid w:val="00075246"/>
    <w:rsid w:val="00075EA6"/>
    <w:rsid w:val="0007660C"/>
    <w:rsid w:val="000B44E3"/>
    <w:rsid w:val="0010308E"/>
    <w:rsid w:val="0013112E"/>
    <w:rsid w:val="0013427B"/>
    <w:rsid w:val="00150590"/>
    <w:rsid w:val="00175BF0"/>
    <w:rsid w:val="001813B5"/>
    <w:rsid w:val="001A2F58"/>
    <w:rsid w:val="001B4363"/>
    <w:rsid w:val="001C2248"/>
    <w:rsid w:val="001D18A7"/>
    <w:rsid w:val="001D2060"/>
    <w:rsid w:val="001D568A"/>
    <w:rsid w:val="001E7C28"/>
    <w:rsid w:val="001F4C7B"/>
    <w:rsid w:val="001F6943"/>
    <w:rsid w:val="00227281"/>
    <w:rsid w:val="00272CA1"/>
    <w:rsid w:val="00273243"/>
    <w:rsid w:val="002960E0"/>
    <w:rsid w:val="002970C3"/>
    <w:rsid w:val="002A46D9"/>
    <w:rsid w:val="002B129A"/>
    <w:rsid w:val="002B142B"/>
    <w:rsid w:val="002C220A"/>
    <w:rsid w:val="002C7B4F"/>
    <w:rsid w:val="002D35F5"/>
    <w:rsid w:val="002E6CD7"/>
    <w:rsid w:val="002F5C1A"/>
    <w:rsid w:val="003051F3"/>
    <w:rsid w:val="003124A4"/>
    <w:rsid w:val="00315DEB"/>
    <w:rsid w:val="00341B98"/>
    <w:rsid w:val="00361080"/>
    <w:rsid w:val="003610B9"/>
    <w:rsid w:val="00364CD0"/>
    <w:rsid w:val="00392F10"/>
    <w:rsid w:val="003A1E62"/>
    <w:rsid w:val="003B22FD"/>
    <w:rsid w:val="003B37C1"/>
    <w:rsid w:val="003C1BD7"/>
    <w:rsid w:val="003C5761"/>
    <w:rsid w:val="003C73B6"/>
    <w:rsid w:val="003E4316"/>
    <w:rsid w:val="003E6ED3"/>
    <w:rsid w:val="003F0B42"/>
    <w:rsid w:val="004055A6"/>
    <w:rsid w:val="00406066"/>
    <w:rsid w:val="004124CF"/>
    <w:rsid w:val="00414ED8"/>
    <w:rsid w:val="00415B2E"/>
    <w:rsid w:val="0041799E"/>
    <w:rsid w:val="004225F6"/>
    <w:rsid w:val="00443765"/>
    <w:rsid w:val="004475B2"/>
    <w:rsid w:val="004502A3"/>
    <w:rsid w:val="00454E51"/>
    <w:rsid w:val="0046383A"/>
    <w:rsid w:val="00464509"/>
    <w:rsid w:val="004716B0"/>
    <w:rsid w:val="00482B04"/>
    <w:rsid w:val="004A0C06"/>
    <w:rsid w:val="004A30CC"/>
    <w:rsid w:val="004D6B3A"/>
    <w:rsid w:val="004E6F14"/>
    <w:rsid w:val="004F3386"/>
    <w:rsid w:val="005000F5"/>
    <w:rsid w:val="00500269"/>
    <w:rsid w:val="0051687C"/>
    <w:rsid w:val="00532E3F"/>
    <w:rsid w:val="00536863"/>
    <w:rsid w:val="00546AD3"/>
    <w:rsid w:val="00561949"/>
    <w:rsid w:val="00563F07"/>
    <w:rsid w:val="00564D02"/>
    <w:rsid w:val="00570519"/>
    <w:rsid w:val="005728AA"/>
    <w:rsid w:val="0057424A"/>
    <w:rsid w:val="005B73D8"/>
    <w:rsid w:val="005D1C6F"/>
    <w:rsid w:val="005F2C8E"/>
    <w:rsid w:val="006226BE"/>
    <w:rsid w:val="00623AE1"/>
    <w:rsid w:val="00630CAA"/>
    <w:rsid w:val="0065020D"/>
    <w:rsid w:val="006620A7"/>
    <w:rsid w:val="006640DE"/>
    <w:rsid w:val="00666691"/>
    <w:rsid w:val="006746AC"/>
    <w:rsid w:val="00675566"/>
    <w:rsid w:val="00676A06"/>
    <w:rsid w:val="006832BE"/>
    <w:rsid w:val="006A4882"/>
    <w:rsid w:val="006C2F4B"/>
    <w:rsid w:val="006E2AC1"/>
    <w:rsid w:val="006F69F8"/>
    <w:rsid w:val="00707B59"/>
    <w:rsid w:val="00717EDD"/>
    <w:rsid w:val="00723FBF"/>
    <w:rsid w:val="0072761F"/>
    <w:rsid w:val="00731CCE"/>
    <w:rsid w:val="00732AA5"/>
    <w:rsid w:val="00733630"/>
    <w:rsid w:val="00733D18"/>
    <w:rsid w:val="00734F6B"/>
    <w:rsid w:val="00736CBE"/>
    <w:rsid w:val="007468AC"/>
    <w:rsid w:val="00764694"/>
    <w:rsid w:val="00766308"/>
    <w:rsid w:val="00783275"/>
    <w:rsid w:val="007D146F"/>
    <w:rsid w:val="007D75E2"/>
    <w:rsid w:val="00840CB4"/>
    <w:rsid w:val="008426FD"/>
    <w:rsid w:val="00852B8A"/>
    <w:rsid w:val="0086044A"/>
    <w:rsid w:val="00876637"/>
    <w:rsid w:val="00884586"/>
    <w:rsid w:val="008A5190"/>
    <w:rsid w:val="008C7363"/>
    <w:rsid w:val="008E0685"/>
    <w:rsid w:val="00907F94"/>
    <w:rsid w:val="00915C43"/>
    <w:rsid w:val="0091697C"/>
    <w:rsid w:val="00926B6B"/>
    <w:rsid w:val="00936535"/>
    <w:rsid w:val="00951CF6"/>
    <w:rsid w:val="009526A5"/>
    <w:rsid w:val="00954841"/>
    <w:rsid w:val="00961483"/>
    <w:rsid w:val="009670B4"/>
    <w:rsid w:val="00977D80"/>
    <w:rsid w:val="00980370"/>
    <w:rsid w:val="00987249"/>
    <w:rsid w:val="009A0A33"/>
    <w:rsid w:val="009A5F74"/>
    <w:rsid w:val="009A71D9"/>
    <w:rsid w:val="009B3522"/>
    <w:rsid w:val="009B5708"/>
    <w:rsid w:val="009D77D5"/>
    <w:rsid w:val="009E3A69"/>
    <w:rsid w:val="009F2B7D"/>
    <w:rsid w:val="009F517E"/>
    <w:rsid w:val="00A01C99"/>
    <w:rsid w:val="00A026E4"/>
    <w:rsid w:val="00A03756"/>
    <w:rsid w:val="00A0440F"/>
    <w:rsid w:val="00A06DFF"/>
    <w:rsid w:val="00A13B15"/>
    <w:rsid w:val="00A321C3"/>
    <w:rsid w:val="00A32CE8"/>
    <w:rsid w:val="00A40D14"/>
    <w:rsid w:val="00A422B6"/>
    <w:rsid w:val="00A4268D"/>
    <w:rsid w:val="00A51EA1"/>
    <w:rsid w:val="00A62302"/>
    <w:rsid w:val="00A7368C"/>
    <w:rsid w:val="00A906A5"/>
    <w:rsid w:val="00AA7530"/>
    <w:rsid w:val="00AB7F72"/>
    <w:rsid w:val="00B103CB"/>
    <w:rsid w:val="00B208BA"/>
    <w:rsid w:val="00B22B98"/>
    <w:rsid w:val="00B2379D"/>
    <w:rsid w:val="00B2432A"/>
    <w:rsid w:val="00B25CD2"/>
    <w:rsid w:val="00B41FFD"/>
    <w:rsid w:val="00B42C33"/>
    <w:rsid w:val="00B42ED0"/>
    <w:rsid w:val="00B449F8"/>
    <w:rsid w:val="00B510E2"/>
    <w:rsid w:val="00B53F18"/>
    <w:rsid w:val="00B54999"/>
    <w:rsid w:val="00B636C9"/>
    <w:rsid w:val="00B654DC"/>
    <w:rsid w:val="00B71BCB"/>
    <w:rsid w:val="00B81A64"/>
    <w:rsid w:val="00B83E68"/>
    <w:rsid w:val="00B84DEA"/>
    <w:rsid w:val="00B85B92"/>
    <w:rsid w:val="00B922B6"/>
    <w:rsid w:val="00BB225C"/>
    <w:rsid w:val="00BB28C0"/>
    <w:rsid w:val="00BC298C"/>
    <w:rsid w:val="00BD64BD"/>
    <w:rsid w:val="00BE2DFE"/>
    <w:rsid w:val="00BF32AD"/>
    <w:rsid w:val="00BF7A44"/>
    <w:rsid w:val="00C045EA"/>
    <w:rsid w:val="00C30931"/>
    <w:rsid w:val="00C4703E"/>
    <w:rsid w:val="00C759B0"/>
    <w:rsid w:val="00C83C0D"/>
    <w:rsid w:val="00CB590D"/>
    <w:rsid w:val="00CD2988"/>
    <w:rsid w:val="00CE21B1"/>
    <w:rsid w:val="00CF4012"/>
    <w:rsid w:val="00CF73CE"/>
    <w:rsid w:val="00D02068"/>
    <w:rsid w:val="00D025C7"/>
    <w:rsid w:val="00D047D9"/>
    <w:rsid w:val="00D123D7"/>
    <w:rsid w:val="00D25FA8"/>
    <w:rsid w:val="00D27D4D"/>
    <w:rsid w:val="00D37D72"/>
    <w:rsid w:val="00D55FD9"/>
    <w:rsid w:val="00D5662A"/>
    <w:rsid w:val="00D6627F"/>
    <w:rsid w:val="00D70145"/>
    <w:rsid w:val="00D809EC"/>
    <w:rsid w:val="00DA0116"/>
    <w:rsid w:val="00DC4AB0"/>
    <w:rsid w:val="00DD1856"/>
    <w:rsid w:val="00DF6022"/>
    <w:rsid w:val="00E001A1"/>
    <w:rsid w:val="00E06DFF"/>
    <w:rsid w:val="00E3360B"/>
    <w:rsid w:val="00E50767"/>
    <w:rsid w:val="00E5157E"/>
    <w:rsid w:val="00E5387C"/>
    <w:rsid w:val="00E81F82"/>
    <w:rsid w:val="00E82CEE"/>
    <w:rsid w:val="00E8350E"/>
    <w:rsid w:val="00E9041E"/>
    <w:rsid w:val="00E94E20"/>
    <w:rsid w:val="00EB28CA"/>
    <w:rsid w:val="00EB3462"/>
    <w:rsid w:val="00EB36A9"/>
    <w:rsid w:val="00EB40AD"/>
    <w:rsid w:val="00EB4743"/>
    <w:rsid w:val="00EC54DD"/>
    <w:rsid w:val="00EC5CB9"/>
    <w:rsid w:val="00ED0B55"/>
    <w:rsid w:val="00F541DC"/>
    <w:rsid w:val="00F604C3"/>
    <w:rsid w:val="00F67110"/>
    <w:rsid w:val="00F71774"/>
    <w:rsid w:val="00F842DB"/>
    <w:rsid w:val="00F914B4"/>
    <w:rsid w:val="00F931EB"/>
    <w:rsid w:val="00FA47F9"/>
    <w:rsid w:val="00FE722C"/>
    <w:rsid w:val="00FF0B4A"/>
    <w:rsid w:val="00FF11D2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8A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07"/>
  </w:style>
  <w:style w:type="paragraph" w:styleId="Heading1">
    <w:name w:val="heading 1"/>
    <w:basedOn w:val="Normal"/>
    <w:next w:val="Normal"/>
    <w:link w:val="Heading1Char"/>
    <w:uiPriority w:val="9"/>
    <w:qFormat/>
    <w:rsid w:val="00563F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F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F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3F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3F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3F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3F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63F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0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3F0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3F0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3F0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3F0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63F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563F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63F07"/>
    <w:rPr>
      <w:b/>
      <w:bCs/>
      <w:color w:val="7F7F7F" w:themeColor="text1" w:themeTint="8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52B4A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rsid w:val="002C2429"/>
    <w:rPr>
      <w:spacing w:val="-5"/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052B4A"/>
    <w:pPr>
      <w:keepNext/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2C2429"/>
    <w:rPr>
      <w:spacing w:val="-5"/>
      <w:sz w:val="24"/>
      <w:szCs w:val="24"/>
      <w:lang w:val="en-US" w:eastAsia="en-US"/>
    </w:rPr>
  </w:style>
  <w:style w:type="paragraph" w:customStyle="1" w:styleId="CompanyName">
    <w:name w:val="Company Name"/>
    <w:basedOn w:val="Normal"/>
    <w:uiPriority w:val="99"/>
    <w:rsid w:val="00052B4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next w:val="Normal"/>
    <w:uiPriority w:val="99"/>
    <w:rsid w:val="00052B4A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kern w:val="28"/>
      <w:sz w:val="96"/>
      <w:szCs w:val="96"/>
    </w:rPr>
  </w:style>
  <w:style w:type="paragraph" w:customStyle="1" w:styleId="Enclosure">
    <w:name w:val="Enclosure"/>
    <w:basedOn w:val="BodyText"/>
    <w:next w:val="Normal"/>
    <w:uiPriority w:val="99"/>
    <w:rsid w:val="00052B4A"/>
    <w:pPr>
      <w:keepLines/>
      <w:spacing w:before="220"/>
      <w:jc w:val="left"/>
    </w:pPr>
  </w:style>
  <w:style w:type="paragraph" w:customStyle="1" w:styleId="HeaderBase">
    <w:name w:val="Header Base"/>
    <w:basedOn w:val="BodyText"/>
    <w:uiPriority w:val="99"/>
    <w:rsid w:val="00052B4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52B4A"/>
    <w:pPr>
      <w:spacing w:before="600"/>
    </w:pPr>
  </w:style>
  <w:style w:type="character" w:customStyle="1" w:styleId="FooterChar">
    <w:name w:val="Footer Char"/>
    <w:link w:val="Footer"/>
    <w:uiPriority w:val="99"/>
    <w:rsid w:val="002C2429"/>
    <w:rPr>
      <w:spacing w:val="-5"/>
      <w:sz w:val="24"/>
      <w:szCs w:val="24"/>
      <w:lang w:val="en-US" w:eastAsia="en-US"/>
    </w:rPr>
  </w:style>
  <w:style w:type="paragraph" w:styleId="Header">
    <w:name w:val="header"/>
    <w:basedOn w:val="HeaderBase"/>
    <w:link w:val="HeaderChar"/>
    <w:uiPriority w:val="99"/>
    <w:rsid w:val="00052B4A"/>
    <w:pPr>
      <w:spacing w:after="600"/>
    </w:pPr>
  </w:style>
  <w:style w:type="character" w:customStyle="1" w:styleId="HeaderChar">
    <w:name w:val="Header Char"/>
    <w:link w:val="Header"/>
    <w:uiPriority w:val="99"/>
    <w:rsid w:val="002C2429"/>
    <w:rPr>
      <w:spacing w:val="-5"/>
      <w:sz w:val="24"/>
      <w:szCs w:val="24"/>
      <w:lang w:val="en-US" w:eastAsia="en-US"/>
    </w:rPr>
  </w:style>
  <w:style w:type="paragraph" w:customStyle="1" w:styleId="HeadingBase">
    <w:name w:val="Heading Base"/>
    <w:basedOn w:val="BodyText"/>
    <w:next w:val="BodyText"/>
    <w:uiPriority w:val="99"/>
    <w:rsid w:val="00052B4A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semiHidden/>
    <w:rsid w:val="00052B4A"/>
    <w:pPr>
      <w:keepLines/>
      <w:spacing w:after="120"/>
      <w:ind w:left="720" w:hanging="720"/>
      <w:jc w:val="left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2C2429"/>
    <w:rPr>
      <w:rFonts w:ascii="Cambria" w:eastAsia="Times New Roman" w:hAnsi="Cambria" w:cs="Times New Roman"/>
      <w:spacing w:val="-5"/>
      <w:sz w:val="24"/>
      <w:szCs w:val="24"/>
      <w:shd w:val="pct20" w:color="auto" w:fill="auto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52B4A"/>
    <w:pPr>
      <w:spacing w:before="220"/>
    </w:pPr>
  </w:style>
  <w:style w:type="character" w:customStyle="1" w:styleId="MessageHeaderLabel">
    <w:name w:val="Message Header Label"/>
    <w:uiPriority w:val="99"/>
    <w:rsid w:val="00052B4A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52B4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semiHidden/>
    <w:rsid w:val="00052B4A"/>
    <w:pPr>
      <w:ind w:left="720"/>
    </w:pPr>
  </w:style>
  <w:style w:type="character" w:styleId="PageNumber">
    <w:name w:val="page number"/>
    <w:uiPriority w:val="99"/>
    <w:semiHidden/>
    <w:rsid w:val="00052B4A"/>
    <w:rPr>
      <w:sz w:val="18"/>
      <w:szCs w:val="18"/>
    </w:rPr>
  </w:style>
  <w:style w:type="paragraph" w:customStyle="1" w:styleId="ReturnAddress">
    <w:name w:val="Return Address"/>
    <w:basedOn w:val="Normal"/>
    <w:uiPriority w:val="99"/>
    <w:rsid w:val="00052B4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  <w:szCs w:val="16"/>
    </w:rPr>
  </w:style>
  <w:style w:type="paragraph" w:styleId="Signature">
    <w:name w:val="Signature"/>
    <w:basedOn w:val="BodyText"/>
    <w:link w:val="SignatureChar"/>
    <w:uiPriority w:val="99"/>
    <w:semiHidden/>
    <w:rsid w:val="00052B4A"/>
    <w:pPr>
      <w:keepNext/>
      <w:keepLines/>
      <w:spacing w:before="660" w:after="0"/>
    </w:pPr>
  </w:style>
  <w:style w:type="character" w:customStyle="1" w:styleId="SignatureChar">
    <w:name w:val="Signature Char"/>
    <w:link w:val="Signature"/>
    <w:uiPriority w:val="99"/>
    <w:semiHidden/>
    <w:rsid w:val="002C2429"/>
    <w:rPr>
      <w:spacing w:val="-5"/>
      <w:sz w:val="24"/>
      <w:szCs w:val="24"/>
      <w:lang w:val="en-US" w:eastAsia="en-US"/>
    </w:rPr>
  </w:style>
  <w:style w:type="paragraph" w:customStyle="1" w:styleId="SignatureJobTitle">
    <w:name w:val="Signature Job Title"/>
    <w:basedOn w:val="Signature"/>
    <w:next w:val="Normal"/>
    <w:uiPriority w:val="99"/>
    <w:rsid w:val="00052B4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rsid w:val="00052B4A"/>
    <w:pPr>
      <w:spacing w:before="720"/>
      <w:jc w:val="left"/>
    </w:pPr>
  </w:style>
  <w:style w:type="character" w:styleId="Hyperlink">
    <w:name w:val="Hyperlink"/>
    <w:uiPriority w:val="99"/>
    <w:semiHidden/>
    <w:rsid w:val="00052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F0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63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77D80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9B5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locked/>
    <w:rsid w:val="00563F0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63F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F07"/>
    <w:rPr>
      <w:smallCaps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F0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63F0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F07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locked/>
    <w:rsid w:val="00563F0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563F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F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F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F07"/>
    <w:rPr>
      <w:i/>
      <w:iCs/>
    </w:rPr>
  </w:style>
  <w:style w:type="character" w:styleId="SubtleEmphasis">
    <w:name w:val="Subtle Emphasis"/>
    <w:uiPriority w:val="19"/>
    <w:qFormat/>
    <w:rsid w:val="00563F07"/>
    <w:rPr>
      <w:i/>
      <w:iCs/>
    </w:rPr>
  </w:style>
  <w:style w:type="character" w:styleId="IntenseEmphasis">
    <w:name w:val="Intense Emphasis"/>
    <w:uiPriority w:val="21"/>
    <w:qFormat/>
    <w:rsid w:val="00563F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3F07"/>
    <w:rPr>
      <w:smallCaps/>
    </w:rPr>
  </w:style>
  <w:style w:type="character" w:styleId="IntenseReference">
    <w:name w:val="Intense Reference"/>
    <w:uiPriority w:val="32"/>
    <w:qFormat/>
    <w:rsid w:val="00563F0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63F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F07"/>
    <w:pPr>
      <w:outlineLvl w:val="9"/>
    </w:pPr>
    <w:rPr>
      <w:lang w:bidi="en-US"/>
    </w:rPr>
  </w:style>
  <w:style w:type="table" w:styleId="TableGrid">
    <w:name w:val="Table Grid"/>
    <w:basedOn w:val="TableNormal"/>
    <w:locked/>
    <w:rsid w:val="0047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2CE8"/>
    <w:rPr>
      <w:color w:val="C0C0C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07"/>
  </w:style>
  <w:style w:type="paragraph" w:styleId="Heading1">
    <w:name w:val="heading 1"/>
    <w:basedOn w:val="Normal"/>
    <w:next w:val="Normal"/>
    <w:link w:val="Heading1Char"/>
    <w:uiPriority w:val="9"/>
    <w:qFormat/>
    <w:rsid w:val="00563F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F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F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3F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3F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3F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3F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63F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0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3F0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3F0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3F0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3F0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63F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563F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63F07"/>
    <w:rPr>
      <w:b/>
      <w:bCs/>
      <w:color w:val="7F7F7F" w:themeColor="text1" w:themeTint="8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52B4A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rsid w:val="002C2429"/>
    <w:rPr>
      <w:spacing w:val="-5"/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052B4A"/>
    <w:pPr>
      <w:keepNext/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2C2429"/>
    <w:rPr>
      <w:spacing w:val="-5"/>
      <w:sz w:val="24"/>
      <w:szCs w:val="24"/>
      <w:lang w:val="en-US" w:eastAsia="en-US"/>
    </w:rPr>
  </w:style>
  <w:style w:type="paragraph" w:customStyle="1" w:styleId="CompanyName">
    <w:name w:val="Company Name"/>
    <w:basedOn w:val="Normal"/>
    <w:uiPriority w:val="99"/>
    <w:rsid w:val="00052B4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next w:val="Normal"/>
    <w:uiPriority w:val="99"/>
    <w:rsid w:val="00052B4A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kern w:val="28"/>
      <w:sz w:val="96"/>
      <w:szCs w:val="96"/>
    </w:rPr>
  </w:style>
  <w:style w:type="paragraph" w:customStyle="1" w:styleId="Enclosure">
    <w:name w:val="Enclosure"/>
    <w:basedOn w:val="BodyText"/>
    <w:next w:val="Normal"/>
    <w:uiPriority w:val="99"/>
    <w:rsid w:val="00052B4A"/>
    <w:pPr>
      <w:keepLines/>
      <w:spacing w:before="220"/>
      <w:jc w:val="left"/>
    </w:pPr>
  </w:style>
  <w:style w:type="paragraph" w:customStyle="1" w:styleId="HeaderBase">
    <w:name w:val="Header Base"/>
    <w:basedOn w:val="BodyText"/>
    <w:uiPriority w:val="99"/>
    <w:rsid w:val="00052B4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52B4A"/>
    <w:pPr>
      <w:spacing w:before="600"/>
    </w:pPr>
  </w:style>
  <w:style w:type="character" w:customStyle="1" w:styleId="FooterChar">
    <w:name w:val="Footer Char"/>
    <w:link w:val="Footer"/>
    <w:uiPriority w:val="99"/>
    <w:rsid w:val="002C2429"/>
    <w:rPr>
      <w:spacing w:val="-5"/>
      <w:sz w:val="24"/>
      <w:szCs w:val="24"/>
      <w:lang w:val="en-US" w:eastAsia="en-US"/>
    </w:rPr>
  </w:style>
  <w:style w:type="paragraph" w:styleId="Header">
    <w:name w:val="header"/>
    <w:basedOn w:val="HeaderBase"/>
    <w:link w:val="HeaderChar"/>
    <w:uiPriority w:val="99"/>
    <w:rsid w:val="00052B4A"/>
    <w:pPr>
      <w:spacing w:after="600"/>
    </w:pPr>
  </w:style>
  <w:style w:type="character" w:customStyle="1" w:styleId="HeaderChar">
    <w:name w:val="Header Char"/>
    <w:link w:val="Header"/>
    <w:uiPriority w:val="99"/>
    <w:rsid w:val="002C2429"/>
    <w:rPr>
      <w:spacing w:val="-5"/>
      <w:sz w:val="24"/>
      <w:szCs w:val="24"/>
      <w:lang w:val="en-US" w:eastAsia="en-US"/>
    </w:rPr>
  </w:style>
  <w:style w:type="paragraph" w:customStyle="1" w:styleId="HeadingBase">
    <w:name w:val="Heading Base"/>
    <w:basedOn w:val="BodyText"/>
    <w:next w:val="BodyText"/>
    <w:uiPriority w:val="99"/>
    <w:rsid w:val="00052B4A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semiHidden/>
    <w:rsid w:val="00052B4A"/>
    <w:pPr>
      <w:keepLines/>
      <w:spacing w:after="120"/>
      <w:ind w:left="720" w:hanging="720"/>
      <w:jc w:val="left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2C2429"/>
    <w:rPr>
      <w:rFonts w:ascii="Cambria" w:eastAsia="Times New Roman" w:hAnsi="Cambria" w:cs="Times New Roman"/>
      <w:spacing w:val="-5"/>
      <w:sz w:val="24"/>
      <w:szCs w:val="24"/>
      <w:shd w:val="pct20" w:color="auto" w:fill="auto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52B4A"/>
    <w:pPr>
      <w:spacing w:before="220"/>
    </w:pPr>
  </w:style>
  <w:style w:type="character" w:customStyle="1" w:styleId="MessageHeaderLabel">
    <w:name w:val="Message Header Label"/>
    <w:uiPriority w:val="99"/>
    <w:rsid w:val="00052B4A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52B4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semiHidden/>
    <w:rsid w:val="00052B4A"/>
    <w:pPr>
      <w:ind w:left="720"/>
    </w:pPr>
  </w:style>
  <w:style w:type="character" w:styleId="PageNumber">
    <w:name w:val="page number"/>
    <w:uiPriority w:val="99"/>
    <w:semiHidden/>
    <w:rsid w:val="00052B4A"/>
    <w:rPr>
      <w:sz w:val="18"/>
      <w:szCs w:val="18"/>
    </w:rPr>
  </w:style>
  <w:style w:type="paragraph" w:customStyle="1" w:styleId="ReturnAddress">
    <w:name w:val="Return Address"/>
    <w:basedOn w:val="Normal"/>
    <w:uiPriority w:val="99"/>
    <w:rsid w:val="00052B4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  <w:szCs w:val="16"/>
    </w:rPr>
  </w:style>
  <w:style w:type="paragraph" w:styleId="Signature">
    <w:name w:val="Signature"/>
    <w:basedOn w:val="BodyText"/>
    <w:link w:val="SignatureChar"/>
    <w:uiPriority w:val="99"/>
    <w:semiHidden/>
    <w:rsid w:val="00052B4A"/>
    <w:pPr>
      <w:keepNext/>
      <w:keepLines/>
      <w:spacing w:before="660" w:after="0"/>
    </w:pPr>
  </w:style>
  <w:style w:type="character" w:customStyle="1" w:styleId="SignatureChar">
    <w:name w:val="Signature Char"/>
    <w:link w:val="Signature"/>
    <w:uiPriority w:val="99"/>
    <w:semiHidden/>
    <w:rsid w:val="002C2429"/>
    <w:rPr>
      <w:spacing w:val="-5"/>
      <w:sz w:val="24"/>
      <w:szCs w:val="24"/>
      <w:lang w:val="en-US" w:eastAsia="en-US"/>
    </w:rPr>
  </w:style>
  <w:style w:type="paragraph" w:customStyle="1" w:styleId="SignatureJobTitle">
    <w:name w:val="Signature Job Title"/>
    <w:basedOn w:val="Signature"/>
    <w:next w:val="Normal"/>
    <w:uiPriority w:val="99"/>
    <w:rsid w:val="00052B4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rsid w:val="00052B4A"/>
    <w:pPr>
      <w:spacing w:before="720"/>
      <w:jc w:val="left"/>
    </w:pPr>
  </w:style>
  <w:style w:type="character" w:styleId="Hyperlink">
    <w:name w:val="Hyperlink"/>
    <w:uiPriority w:val="99"/>
    <w:semiHidden/>
    <w:rsid w:val="00052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F0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63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77D80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9B5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locked/>
    <w:rsid w:val="00563F0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63F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F07"/>
    <w:rPr>
      <w:smallCaps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F0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63F0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F07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locked/>
    <w:rsid w:val="00563F0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563F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F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F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F07"/>
    <w:rPr>
      <w:i/>
      <w:iCs/>
    </w:rPr>
  </w:style>
  <w:style w:type="character" w:styleId="SubtleEmphasis">
    <w:name w:val="Subtle Emphasis"/>
    <w:uiPriority w:val="19"/>
    <w:qFormat/>
    <w:rsid w:val="00563F07"/>
    <w:rPr>
      <w:i/>
      <w:iCs/>
    </w:rPr>
  </w:style>
  <w:style w:type="character" w:styleId="IntenseEmphasis">
    <w:name w:val="Intense Emphasis"/>
    <w:uiPriority w:val="21"/>
    <w:qFormat/>
    <w:rsid w:val="00563F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3F07"/>
    <w:rPr>
      <w:smallCaps/>
    </w:rPr>
  </w:style>
  <w:style w:type="character" w:styleId="IntenseReference">
    <w:name w:val="Intense Reference"/>
    <w:uiPriority w:val="32"/>
    <w:qFormat/>
    <w:rsid w:val="00563F0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63F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F07"/>
    <w:pPr>
      <w:outlineLvl w:val="9"/>
    </w:pPr>
    <w:rPr>
      <w:lang w:bidi="en-US"/>
    </w:rPr>
  </w:style>
  <w:style w:type="table" w:styleId="TableGrid">
    <w:name w:val="Table Grid"/>
    <w:basedOn w:val="TableNormal"/>
    <w:locked/>
    <w:rsid w:val="0047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2CE8"/>
    <w:rPr>
      <w:color w:val="C0C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n.moates@mso.um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LN%20Clinic%20Forms\forms%20for%20clients\Intake%20and%20Recommendations%20for%20servicestemplate.dotx" TargetMode="Externa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39F9-E280-487A-AD38-4E183AD2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 and Recommendations for servicestemplate.dotx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School of Education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christine.merriman</dc:creator>
  <cp:lastModifiedBy>RiteCareReception</cp:lastModifiedBy>
  <cp:revision>2</cp:revision>
  <cp:lastPrinted>2014-10-15T19:13:00Z</cp:lastPrinted>
  <dcterms:created xsi:type="dcterms:W3CDTF">2017-06-19T19:46:00Z</dcterms:created>
  <dcterms:modified xsi:type="dcterms:W3CDTF">2017-06-19T19:46:00Z</dcterms:modified>
</cp:coreProperties>
</file>